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9E" w:rsidRPr="00C61803" w:rsidRDefault="005B3B9E" w:rsidP="00791628">
      <w:pPr>
        <w:ind w:firstLine="8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10.07.2023 Г. №256-Р</w:t>
      </w:r>
    </w:p>
    <w:p w:rsidR="005B3B9E" w:rsidRPr="00C61803" w:rsidRDefault="005B3B9E" w:rsidP="0045461D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3B9E" w:rsidRPr="00C61803" w:rsidRDefault="005B3B9E" w:rsidP="0045461D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5B3B9E" w:rsidRPr="00C61803" w:rsidRDefault="005B3B9E" w:rsidP="0045461D">
      <w:pPr>
        <w:ind w:left="-600" w:firstLine="600"/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B3B9E" w:rsidRPr="00C61803" w:rsidRDefault="005B3B9E" w:rsidP="0045461D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5B3B9E" w:rsidRPr="00C61803" w:rsidRDefault="005B3B9E" w:rsidP="004546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B3B9E" w:rsidRPr="00C61803" w:rsidRDefault="005B3B9E" w:rsidP="004546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5B3B9E" w:rsidRPr="00C61803" w:rsidRDefault="005B3B9E" w:rsidP="0045461D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5B3B9E" w:rsidRDefault="005B3B9E" w:rsidP="0045461D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ИЗМЕНЕНИЯ В РАСПОРЯЖЕНИЕ АДМИНИСТРАЦИИ МУНИЦИПАЛЬНОГО ОБРАЗОВАНИЯ «АЛАРСКИЙ РАЙОН» ОТ 27.06.2023Г. №243-Р «</w:t>
      </w: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НАЗНАЧЕНИИ КОНТРОЛЬНОГО МЕРОПРИЯТИЯ СЕКТОРОМ ПО ВНУТРЕННЕМУ МУНИЦИПАЛЬНОМУ ФИНАНСОВОМУ КОНТРОЛЮ АДМИНИСТРАЦИИ МУНИЦИПАЛЬНОГО ОБРАЗОВАНИЯ «АЛАРСКИЙ РАЙОН»»</w:t>
      </w:r>
    </w:p>
    <w:p w:rsidR="005B3B9E" w:rsidRPr="00C61803" w:rsidRDefault="005B3B9E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5B3B9E" w:rsidRPr="00C61803" w:rsidSect="005E7E98">
          <w:type w:val="continuous"/>
          <w:pgSz w:w="11909" w:h="16838" w:code="9"/>
          <w:pgMar w:top="1134" w:right="851" w:bottom="1134" w:left="1800" w:header="0" w:footer="6" w:gutter="0"/>
          <w:cols w:space="720"/>
          <w:noEndnote/>
          <w:docGrid w:linePitch="360"/>
        </w:sectPr>
      </w:pPr>
    </w:p>
    <w:p w:rsidR="005B3B9E" w:rsidRDefault="005B3B9E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:rsidR="005B3B9E" w:rsidRPr="0093309F" w:rsidRDefault="005B3B9E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93309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связи с кадровыми изменениями, руководствуясь Уставом муниципального образования «Аларский район»: </w:t>
      </w:r>
      <w:r w:rsidRPr="0093309F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5B3B9E" w:rsidRDefault="005B3B9E" w:rsidP="00347E83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распоряжение администрации муниципального образования «Аларский район» от 27.06.2023г. №243-Р «О назначении контрольного мероприятия сектором по внутреннему муниципальному финансовому контролю администрации муниципального образования «Аларский район»» внести следующие изменения:</w:t>
      </w:r>
    </w:p>
    <w:p w:rsidR="005B3B9E" w:rsidRDefault="005B3B9E" w:rsidP="00347E83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 в п.5 слова «проверочной группой в составе» и «заведующего сектором по внутреннему муниципальному финансовому контролю администрации муниципального образования «Аларский район» Коноваловой И.В.» исключить, слова «ведущего специалиста» заменить на слова «ведущим специалистом».</w:t>
      </w:r>
    </w:p>
    <w:p w:rsidR="005B3B9E" w:rsidRPr="00B21A64" w:rsidRDefault="005B3B9E" w:rsidP="00315A37">
      <w:pPr>
        <w:ind w:right="-58"/>
        <w:jc w:val="both"/>
        <w:rPr>
          <w:rFonts w:ascii="Arial" w:hAnsi="Arial" w:cs="Arial"/>
        </w:rPr>
      </w:pPr>
      <w:r w:rsidRPr="00B21A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B21A64">
        <w:rPr>
          <w:rFonts w:ascii="Arial" w:hAnsi="Arial" w:cs="Arial"/>
        </w:rPr>
        <w:t>2</w:t>
      </w:r>
      <w:r>
        <w:rPr>
          <w:rFonts w:ascii="Arial" w:hAnsi="Arial" w:cs="Arial"/>
        </w:rPr>
        <w:t>. Установить, что настоящее распоряжение вступает в силу с момента подписания.</w:t>
      </w:r>
    </w:p>
    <w:p w:rsidR="005B3B9E" w:rsidRDefault="005B3B9E" w:rsidP="00B21A64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(Атутов С.Л.).</w:t>
      </w:r>
    </w:p>
    <w:p w:rsidR="005B3B9E" w:rsidRPr="007038D5" w:rsidRDefault="005B3B9E" w:rsidP="00B21A64">
      <w:pPr>
        <w:pStyle w:val="22"/>
        <w:shd w:val="clear" w:color="auto" w:fill="auto"/>
        <w:tabs>
          <w:tab w:val="left" w:pos="993"/>
          <w:tab w:val="left" w:pos="1134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</w:t>
      </w: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>района Дульбеева Р.В.</w:t>
      </w:r>
    </w:p>
    <w:p w:rsidR="005B3B9E" w:rsidRDefault="005B3B9E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B3B9E" w:rsidRDefault="005B3B9E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B3B9E" w:rsidRDefault="005B3B9E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B3B9E" w:rsidRDefault="005B3B9E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251658240;mso-wrap-distance-left:5pt;mso-wrap-distance-right:5pt;mso-position-horizontal-relative:margin" filled="f" stroked="f">
            <v:textbox style="mso-next-textbox:#_x0000_s1026" inset="0,0,0,0">
              <w:txbxContent>
                <w:p w:rsidR="005B3B9E" w:rsidRPr="001439C8" w:rsidRDefault="005B3B9E" w:rsidP="00315A37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ВрИО мэра района                                                                                      </w:t>
      </w:r>
    </w:p>
    <w:p w:rsidR="005B3B9E" w:rsidRDefault="005B3B9E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Урбагаева</w:t>
      </w:r>
    </w:p>
    <w:p w:rsidR="005B3B9E" w:rsidRDefault="005B3B9E" w:rsidP="00315A37">
      <w:pPr>
        <w:rPr>
          <w:szCs w:val="28"/>
        </w:rPr>
      </w:pPr>
    </w:p>
    <w:p w:rsidR="005B3B9E" w:rsidRPr="00C96947" w:rsidRDefault="005B3B9E" w:rsidP="00106585">
      <w:pPr>
        <w:rPr>
          <w:rFonts w:ascii="Arial" w:hAnsi="Arial" w:cs="Arial"/>
          <w:sz w:val="32"/>
          <w:szCs w:val="32"/>
        </w:rPr>
        <w:sectPr w:rsidR="005B3B9E" w:rsidRPr="00C96947" w:rsidSect="005E7E98">
          <w:type w:val="continuous"/>
          <w:pgSz w:w="11909" w:h="16838" w:code="9"/>
          <w:pgMar w:top="1265" w:right="567" w:bottom="723" w:left="1800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szCs w:val="28"/>
        </w:rPr>
      </w:pPr>
    </w:p>
    <w:p w:rsidR="005B3B9E" w:rsidRDefault="005B3B9E" w:rsidP="008A2CA7">
      <w:pPr>
        <w:rPr>
          <w:rFonts w:ascii="Arial" w:hAnsi="Arial" w:cs="Arial"/>
          <w:szCs w:val="28"/>
        </w:rPr>
      </w:pPr>
    </w:p>
    <w:p w:rsidR="005B3B9E" w:rsidRDefault="005B3B9E" w:rsidP="008A2CA7">
      <w:pPr>
        <w:rPr>
          <w:rFonts w:ascii="Arial" w:hAnsi="Arial" w:cs="Arial"/>
          <w:szCs w:val="28"/>
        </w:rPr>
      </w:pPr>
    </w:p>
    <w:p w:rsidR="005B3B9E" w:rsidRDefault="005B3B9E" w:rsidP="008A2CA7">
      <w:pPr>
        <w:rPr>
          <w:rFonts w:ascii="Arial" w:hAnsi="Arial" w:cs="Arial"/>
          <w:szCs w:val="28"/>
        </w:rPr>
      </w:pPr>
    </w:p>
    <w:p w:rsidR="005B3B9E" w:rsidRDefault="005B3B9E" w:rsidP="008A2CA7">
      <w:pPr>
        <w:rPr>
          <w:rFonts w:ascii="Arial" w:hAnsi="Arial" w:cs="Arial"/>
          <w:szCs w:val="28"/>
        </w:rPr>
      </w:pPr>
    </w:p>
    <w:p w:rsidR="005B3B9E" w:rsidRDefault="005B3B9E" w:rsidP="008A2CA7">
      <w:pPr>
        <w:rPr>
          <w:rFonts w:ascii="Arial" w:hAnsi="Arial" w:cs="Arial"/>
          <w:szCs w:val="28"/>
        </w:rPr>
      </w:pPr>
    </w:p>
    <w:p w:rsidR="005B3B9E" w:rsidRDefault="005B3B9E" w:rsidP="008A2CA7">
      <w:pPr>
        <w:rPr>
          <w:rFonts w:ascii="Arial" w:hAnsi="Arial" w:cs="Arial"/>
          <w:szCs w:val="28"/>
        </w:rPr>
      </w:pPr>
    </w:p>
    <w:p w:rsidR="005B3B9E" w:rsidRDefault="005B3B9E" w:rsidP="008A2CA7">
      <w:pPr>
        <w:rPr>
          <w:rFonts w:ascii="Arial" w:hAnsi="Arial" w:cs="Arial"/>
          <w:szCs w:val="28"/>
        </w:rPr>
      </w:pPr>
    </w:p>
    <w:p w:rsidR="005B3B9E" w:rsidRPr="008A2CA7" w:rsidRDefault="005B3B9E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    </w:t>
      </w:r>
      <w:r>
        <w:rPr>
          <w:rFonts w:ascii="Arial" w:hAnsi="Arial" w:cs="Arial"/>
          <w:szCs w:val="28"/>
        </w:rPr>
        <w:t xml:space="preserve"> </w:t>
      </w:r>
      <w:r w:rsidRPr="008A2CA7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Убашее</w:t>
      </w:r>
      <w:r w:rsidRPr="008A2CA7">
        <w:rPr>
          <w:rFonts w:ascii="Arial" w:hAnsi="Arial" w:cs="Arial"/>
          <w:szCs w:val="28"/>
        </w:rPr>
        <w:t xml:space="preserve">ва </w:t>
      </w:r>
      <w:r>
        <w:rPr>
          <w:rFonts w:ascii="Arial" w:hAnsi="Arial" w:cs="Arial"/>
          <w:szCs w:val="28"/>
        </w:rPr>
        <w:t>М</w:t>
      </w:r>
      <w:r w:rsidRPr="008A2CA7">
        <w:rPr>
          <w:rFonts w:ascii="Arial" w:hAnsi="Arial" w:cs="Arial"/>
          <w:szCs w:val="28"/>
        </w:rPr>
        <w:t>.В.</w:t>
      </w:r>
    </w:p>
    <w:p w:rsidR="005B3B9E" w:rsidRPr="008A2CA7" w:rsidRDefault="005B3B9E" w:rsidP="008A2CA7">
      <w:pPr>
        <w:rPr>
          <w:rFonts w:ascii="Arial" w:hAnsi="Arial" w:cs="Arial"/>
          <w:szCs w:val="28"/>
        </w:rPr>
      </w:pPr>
    </w:p>
    <w:p w:rsidR="005B3B9E" w:rsidRPr="008A2CA7" w:rsidRDefault="005B3B9E" w:rsidP="008A2CA7">
      <w:pPr>
        <w:rPr>
          <w:rFonts w:ascii="Arial" w:hAnsi="Arial" w:cs="Arial"/>
          <w:szCs w:val="28"/>
        </w:rPr>
      </w:pPr>
    </w:p>
    <w:p w:rsidR="005B3B9E" w:rsidRPr="008A2CA7" w:rsidRDefault="005B3B9E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     </w:t>
      </w:r>
      <w:r>
        <w:rPr>
          <w:rFonts w:ascii="Arial" w:hAnsi="Arial" w:cs="Arial"/>
          <w:szCs w:val="28"/>
        </w:rPr>
        <w:t>Острикова Т.В.</w:t>
      </w:r>
    </w:p>
    <w:p w:rsidR="005B3B9E" w:rsidRPr="008A2CA7" w:rsidRDefault="005B3B9E" w:rsidP="008A2CA7">
      <w:pPr>
        <w:rPr>
          <w:rFonts w:ascii="Arial" w:hAnsi="Arial" w:cs="Arial"/>
          <w:szCs w:val="28"/>
        </w:rPr>
      </w:pPr>
    </w:p>
    <w:p w:rsidR="005B3B9E" w:rsidRPr="008A2CA7" w:rsidRDefault="005B3B9E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Алексеева Л.Р.</w:t>
      </w:r>
    </w:p>
    <w:sectPr w:rsidR="005B3B9E" w:rsidRPr="008A2CA7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9E" w:rsidRDefault="005B3B9E" w:rsidP="00404479">
      <w:r>
        <w:separator/>
      </w:r>
    </w:p>
  </w:endnote>
  <w:endnote w:type="continuationSeparator" w:id="0">
    <w:p w:rsidR="005B3B9E" w:rsidRDefault="005B3B9E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9E" w:rsidRDefault="005B3B9E"/>
  </w:footnote>
  <w:footnote w:type="continuationSeparator" w:id="0">
    <w:p w:rsidR="005B3B9E" w:rsidRDefault="005B3B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9E" w:rsidRDefault="005B3B9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9D5089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A00AEA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3479B"/>
    <w:rsid w:val="00037939"/>
    <w:rsid w:val="00044270"/>
    <w:rsid w:val="00047F54"/>
    <w:rsid w:val="0005371E"/>
    <w:rsid w:val="00081A58"/>
    <w:rsid w:val="00085662"/>
    <w:rsid w:val="000A30F3"/>
    <w:rsid w:val="000D0ACF"/>
    <w:rsid w:val="000D78FF"/>
    <w:rsid w:val="000E2F8B"/>
    <w:rsid w:val="000E5BB1"/>
    <w:rsid w:val="000F2684"/>
    <w:rsid w:val="000F3635"/>
    <w:rsid w:val="000F398E"/>
    <w:rsid w:val="000F58A7"/>
    <w:rsid w:val="000F7D4B"/>
    <w:rsid w:val="00101ECF"/>
    <w:rsid w:val="00106585"/>
    <w:rsid w:val="00114191"/>
    <w:rsid w:val="001141E7"/>
    <w:rsid w:val="00114C5B"/>
    <w:rsid w:val="00126643"/>
    <w:rsid w:val="00127EDB"/>
    <w:rsid w:val="001439C8"/>
    <w:rsid w:val="00154706"/>
    <w:rsid w:val="0015761E"/>
    <w:rsid w:val="00172D2E"/>
    <w:rsid w:val="001826DC"/>
    <w:rsid w:val="0019547C"/>
    <w:rsid w:val="001975B8"/>
    <w:rsid w:val="001A7772"/>
    <w:rsid w:val="001B0194"/>
    <w:rsid w:val="001B1273"/>
    <w:rsid w:val="001B55F1"/>
    <w:rsid w:val="001B6B64"/>
    <w:rsid w:val="001C009C"/>
    <w:rsid w:val="001F1BDD"/>
    <w:rsid w:val="00205ABE"/>
    <w:rsid w:val="00213AF9"/>
    <w:rsid w:val="00225067"/>
    <w:rsid w:val="00240E9F"/>
    <w:rsid w:val="00252C98"/>
    <w:rsid w:val="00255946"/>
    <w:rsid w:val="00260A14"/>
    <w:rsid w:val="0026137E"/>
    <w:rsid w:val="00281855"/>
    <w:rsid w:val="002850E5"/>
    <w:rsid w:val="00292747"/>
    <w:rsid w:val="00293E78"/>
    <w:rsid w:val="00294F70"/>
    <w:rsid w:val="00297DC9"/>
    <w:rsid w:val="002B4DDC"/>
    <w:rsid w:val="002C5C98"/>
    <w:rsid w:val="002C5D48"/>
    <w:rsid w:val="002D52E4"/>
    <w:rsid w:val="002E0DF0"/>
    <w:rsid w:val="002F1683"/>
    <w:rsid w:val="002F69BF"/>
    <w:rsid w:val="00307CF7"/>
    <w:rsid w:val="00310E7A"/>
    <w:rsid w:val="00315A37"/>
    <w:rsid w:val="003263DF"/>
    <w:rsid w:val="00337338"/>
    <w:rsid w:val="00347E83"/>
    <w:rsid w:val="00357239"/>
    <w:rsid w:val="003600AD"/>
    <w:rsid w:val="003720EC"/>
    <w:rsid w:val="003753CA"/>
    <w:rsid w:val="00375D8E"/>
    <w:rsid w:val="003806CA"/>
    <w:rsid w:val="00380D2E"/>
    <w:rsid w:val="003815EC"/>
    <w:rsid w:val="003910C5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4E35"/>
    <w:rsid w:val="003F5CD9"/>
    <w:rsid w:val="00404479"/>
    <w:rsid w:val="00406C88"/>
    <w:rsid w:val="00420109"/>
    <w:rsid w:val="00422548"/>
    <w:rsid w:val="004259E3"/>
    <w:rsid w:val="00431A17"/>
    <w:rsid w:val="00432FDE"/>
    <w:rsid w:val="004347F2"/>
    <w:rsid w:val="00435157"/>
    <w:rsid w:val="004403A4"/>
    <w:rsid w:val="0044725B"/>
    <w:rsid w:val="0045461D"/>
    <w:rsid w:val="00482409"/>
    <w:rsid w:val="0048284D"/>
    <w:rsid w:val="00492294"/>
    <w:rsid w:val="004A7254"/>
    <w:rsid w:val="004C0DC8"/>
    <w:rsid w:val="004D329D"/>
    <w:rsid w:val="004E7DCC"/>
    <w:rsid w:val="004F1B9E"/>
    <w:rsid w:val="004F290B"/>
    <w:rsid w:val="00501CBC"/>
    <w:rsid w:val="00504696"/>
    <w:rsid w:val="005079A0"/>
    <w:rsid w:val="00511808"/>
    <w:rsid w:val="00511BE2"/>
    <w:rsid w:val="00517451"/>
    <w:rsid w:val="005337E4"/>
    <w:rsid w:val="0053742D"/>
    <w:rsid w:val="00540C97"/>
    <w:rsid w:val="005514B4"/>
    <w:rsid w:val="005514E6"/>
    <w:rsid w:val="005527CC"/>
    <w:rsid w:val="00562928"/>
    <w:rsid w:val="00573132"/>
    <w:rsid w:val="0058378C"/>
    <w:rsid w:val="005851F9"/>
    <w:rsid w:val="005B3B9E"/>
    <w:rsid w:val="005B656A"/>
    <w:rsid w:val="005C1B41"/>
    <w:rsid w:val="005C5AEF"/>
    <w:rsid w:val="005C6CE3"/>
    <w:rsid w:val="005E3A2A"/>
    <w:rsid w:val="005E66CF"/>
    <w:rsid w:val="005E769D"/>
    <w:rsid w:val="005E7E98"/>
    <w:rsid w:val="006006E0"/>
    <w:rsid w:val="00601099"/>
    <w:rsid w:val="0060470C"/>
    <w:rsid w:val="0060793A"/>
    <w:rsid w:val="00611D15"/>
    <w:rsid w:val="006215F7"/>
    <w:rsid w:val="006268B1"/>
    <w:rsid w:val="00631CB7"/>
    <w:rsid w:val="00633610"/>
    <w:rsid w:val="006418D8"/>
    <w:rsid w:val="00644E28"/>
    <w:rsid w:val="00646416"/>
    <w:rsid w:val="00652072"/>
    <w:rsid w:val="00655FAE"/>
    <w:rsid w:val="006618DD"/>
    <w:rsid w:val="006626A7"/>
    <w:rsid w:val="00662DC5"/>
    <w:rsid w:val="00663033"/>
    <w:rsid w:val="006743A2"/>
    <w:rsid w:val="00683B21"/>
    <w:rsid w:val="00684C04"/>
    <w:rsid w:val="00686873"/>
    <w:rsid w:val="00692440"/>
    <w:rsid w:val="00696BC4"/>
    <w:rsid w:val="006A5F6D"/>
    <w:rsid w:val="006C337D"/>
    <w:rsid w:val="006C617C"/>
    <w:rsid w:val="006E0721"/>
    <w:rsid w:val="006F7520"/>
    <w:rsid w:val="006F7553"/>
    <w:rsid w:val="007038D5"/>
    <w:rsid w:val="00703D15"/>
    <w:rsid w:val="007149A1"/>
    <w:rsid w:val="0071563C"/>
    <w:rsid w:val="00723E2A"/>
    <w:rsid w:val="00724B7A"/>
    <w:rsid w:val="0073412D"/>
    <w:rsid w:val="00740767"/>
    <w:rsid w:val="0075398B"/>
    <w:rsid w:val="00757D91"/>
    <w:rsid w:val="007634C2"/>
    <w:rsid w:val="00767785"/>
    <w:rsid w:val="00767B0E"/>
    <w:rsid w:val="00767FCB"/>
    <w:rsid w:val="007701DC"/>
    <w:rsid w:val="00775F3D"/>
    <w:rsid w:val="0078095B"/>
    <w:rsid w:val="00780DBD"/>
    <w:rsid w:val="007815D8"/>
    <w:rsid w:val="00782D25"/>
    <w:rsid w:val="00791628"/>
    <w:rsid w:val="00795E3A"/>
    <w:rsid w:val="007978CB"/>
    <w:rsid w:val="00797A1B"/>
    <w:rsid w:val="007A7BA3"/>
    <w:rsid w:val="007B13EF"/>
    <w:rsid w:val="007D105E"/>
    <w:rsid w:val="007D2085"/>
    <w:rsid w:val="007D3D03"/>
    <w:rsid w:val="007E1EA2"/>
    <w:rsid w:val="007E1FAF"/>
    <w:rsid w:val="007E5C9E"/>
    <w:rsid w:val="007E7BEF"/>
    <w:rsid w:val="00800841"/>
    <w:rsid w:val="008105EC"/>
    <w:rsid w:val="00812071"/>
    <w:rsid w:val="0081564D"/>
    <w:rsid w:val="0081666F"/>
    <w:rsid w:val="008241D4"/>
    <w:rsid w:val="008329CA"/>
    <w:rsid w:val="00834742"/>
    <w:rsid w:val="00835997"/>
    <w:rsid w:val="0085283A"/>
    <w:rsid w:val="00854367"/>
    <w:rsid w:val="00867C4B"/>
    <w:rsid w:val="008707F3"/>
    <w:rsid w:val="00871680"/>
    <w:rsid w:val="0088206C"/>
    <w:rsid w:val="00883027"/>
    <w:rsid w:val="008836BF"/>
    <w:rsid w:val="008850FE"/>
    <w:rsid w:val="008A2CA7"/>
    <w:rsid w:val="008A5713"/>
    <w:rsid w:val="008A761F"/>
    <w:rsid w:val="008B1218"/>
    <w:rsid w:val="008B4889"/>
    <w:rsid w:val="008C4266"/>
    <w:rsid w:val="008F2A5A"/>
    <w:rsid w:val="008F5837"/>
    <w:rsid w:val="00900628"/>
    <w:rsid w:val="009122CA"/>
    <w:rsid w:val="0093309F"/>
    <w:rsid w:val="009333BE"/>
    <w:rsid w:val="0093584F"/>
    <w:rsid w:val="00937541"/>
    <w:rsid w:val="00937FFD"/>
    <w:rsid w:val="00942310"/>
    <w:rsid w:val="00943C32"/>
    <w:rsid w:val="00944754"/>
    <w:rsid w:val="00957731"/>
    <w:rsid w:val="00963F02"/>
    <w:rsid w:val="00975725"/>
    <w:rsid w:val="00976A6F"/>
    <w:rsid w:val="00985B2B"/>
    <w:rsid w:val="009909B2"/>
    <w:rsid w:val="009925AC"/>
    <w:rsid w:val="00995892"/>
    <w:rsid w:val="0099685F"/>
    <w:rsid w:val="00997069"/>
    <w:rsid w:val="009B592C"/>
    <w:rsid w:val="009C24F6"/>
    <w:rsid w:val="009D56C4"/>
    <w:rsid w:val="009D6634"/>
    <w:rsid w:val="009E6088"/>
    <w:rsid w:val="009F5B84"/>
    <w:rsid w:val="00A00E40"/>
    <w:rsid w:val="00A06E72"/>
    <w:rsid w:val="00A15BD6"/>
    <w:rsid w:val="00A22362"/>
    <w:rsid w:val="00A34EAE"/>
    <w:rsid w:val="00A401C7"/>
    <w:rsid w:val="00A45431"/>
    <w:rsid w:val="00A50C78"/>
    <w:rsid w:val="00A627AF"/>
    <w:rsid w:val="00A634AA"/>
    <w:rsid w:val="00A67038"/>
    <w:rsid w:val="00A714B0"/>
    <w:rsid w:val="00A723C6"/>
    <w:rsid w:val="00A818F1"/>
    <w:rsid w:val="00A83293"/>
    <w:rsid w:val="00A87B9B"/>
    <w:rsid w:val="00A92A38"/>
    <w:rsid w:val="00A948EC"/>
    <w:rsid w:val="00A94E7A"/>
    <w:rsid w:val="00AA2190"/>
    <w:rsid w:val="00AB1A6C"/>
    <w:rsid w:val="00AB3DD6"/>
    <w:rsid w:val="00AB4804"/>
    <w:rsid w:val="00AB4BE9"/>
    <w:rsid w:val="00AC32FE"/>
    <w:rsid w:val="00AC416C"/>
    <w:rsid w:val="00AC659A"/>
    <w:rsid w:val="00AD32D4"/>
    <w:rsid w:val="00AD7910"/>
    <w:rsid w:val="00AE3E51"/>
    <w:rsid w:val="00AE779C"/>
    <w:rsid w:val="00AF5FD4"/>
    <w:rsid w:val="00B062BE"/>
    <w:rsid w:val="00B21A64"/>
    <w:rsid w:val="00B25FF0"/>
    <w:rsid w:val="00B26E05"/>
    <w:rsid w:val="00B41250"/>
    <w:rsid w:val="00B43887"/>
    <w:rsid w:val="00B52516"/>
    <w:rsid w:val="00B56D15"/>
    <w:rsid w:val="00B5761E"/>
    <w:rsid w:val="00B60BCD"/>
    <w:rsid w:val="00B60CA2"/>
    <w:rsid w:val="00B64EB7"/>
    <w:rsid w:val="00B656A8"/>
    <w:rsid w:val="00B67C1D"/>
    <w:rsid w:val="00B77F88"/>
    <w:rsid w:val="00B901E1"/>
    <w:rsid w:val="00B95974"/>
    <w:rsid w:val="00BB3B7A"/>
    <w:rsid w:val="00BB57CC"/>
    <w:rsid w:val="00BB7CDB"/>
    <w:rsid w:val="00BC1D94"/>
    <w:rsid w:val="00BC7C13"/>
    <w:rsid w:val="00BD23D6"/>
    <w:rsid w:val="00BD5687"/>
    <w:rsid w:val="00BD5E35"/>
    <w:rsid w:val="00BE34F3"/>
    <w:rsid w:val="00BF2CD3"/>
    <w:rsid w:val="00BF546C"/>
    <w:rsid w:val="00BF6469"/>
    <w:rsid w:val="00BF7768"/>
    <w:rsid w:val="00C031FF"/>
    <w:rsid w:val="00C072CD"/>
    <w:rsid w:val="00C26525"/>
    <w:rsid w:val="00C3461D"/>
    <w:rsid w:val="00C363DD"/>
    <w:rsid w:val="00C42D3E"/>
    <w:rsid w:val="00C52F45"/>
    <w:rsid w:val="00C61803"/>
    <w:rsid w:val="00C62C35"/>
    <w:rsid w:val="00C74F6C"/>
    <w:rsid w:val="00C870C9"/>
    <w:rsid w:val="00C90D04"/>
    <w:rsid w:val="00C93A2A"/>
    <w:rsid w:val="00C96947"/>
    <w:rsid w:val="00CA593B"/>
    <w:rsid w:val="00CA5BD7"/>
    <w:rsid w:val="00CB092A"/>
    <w:rsid w:val="00CD7A5E"/>
    <w:rsid w:val="00CE1632"/>
    <w:rsid w:val="00CE22F6"/>
    <w:rsid w:val="00CF22CE"/>
    <w:rsid w:val="00CF487C"/>
    <w:rsid w:val="00CF578E"/>
    <w:rsid w:val="00D020FC"/>
    <w:rsid w:val="00D03DAD"/>
    <w:rsid w:val="00D0437D"/>
    <w:rsid w:val="00D05E83"/>
    <w:rsid w:val="00D211F4"/>
    <w:rsid w:val="00D6407D"/>
    <w:rsid w:val="00D65A31"/>
    <w:rsid w:val="00D671D3"/>
    <w:rsid w:val="00D81AC0"/>
    <w:rsid w:val="00D84198"/>
    <w:rsid w:val="00D86BE4"/>
    <w:rsid w:val="00D9423C"/>
    <w:rsid w:val="00D95100"/>
    <w:rsid w:val="00D96055"/>
    <w:rsid w:val="00D96A26"/>
    <w:rsid w:val="00DA3844"/>
    <w:rsid w:val="00DA47B8"/>
    <w:rsid w:val="00DC28D7"/>
    <w:rsid w:val="00DD1CF9"/>
    <w:rsid w:val="00DF211B"/>
    <w:rsid w:val="00DF2398"/>
    <w:rsid w:val="00E0795E"/>
    <w:rsid w:val="00E13DDE"/>
    <w:rsid w:val="00E15B1A"/>
    <w:rsid w:val="00E177D2"/>
    <w:rsid w:val="00E179C4"/>
    <w:rsid w:val="00E318BF"/>
    <w:rsid w:val="00E34364"/>
    <w:rsid w:val="00E4269A"/>
    <w:rsid w:val="00E42D82"/>
    <w:rsid w:val="00E4545F"/>
    <w:rsid w:val="00E51C73"/>
    <w:rsid w:val="00E65360"/>
    <w:rsid w:val="00E669D0"/>
    <w:rsid w:val="00E70B5F"/>
    <w:rsid w:val="00E7269F"/>
    <w:rsid w:val="00E85DA8"/>
    <w:rsid w:val="00E95F2F"/>
    <w:rsid w:val="00E96EE8"/>
    <w:rsid w:val="00EA2138"/>
    <w:rsid w:val="00EA2B8E"/>
    <w:rsid w:val="00EA4FDD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3EA4"/>
    <w:rsid w:val="00F1535D"/>
    <w:rsid w:val="00F426E6"/>
    <w:rsid w:val="00F65719"/>
    <w:rsid w:val="00F661CB"/>
    <w:rsid w:val="00F825FE"/>
    <w:rsid w:val="00F832B4"/>
    <w:rsid w:val="00F8451C"/>
    <w:rsid w:val="00F86BDA"/>
    <w:rsid w:val="00F86DF9"/>
    <w:rsid w:val="00FA3A9D"/>
    <w:rsid w:val="00FA717F"/>
    <w:rsid w:val="00FB268A"/>
    <w:rsid w:val="00FC0157"/>
    <w:rsid w:val="00FC03AE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DefaultParagraphFont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DefaultParagraphFont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0">
    <w:name w:val="Колонтитул_"/>
    <w:basedOn w:val="DefaultParagraphFont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9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23C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01EC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3</Pages>
  <Words>307</Words>
  <Characters>1753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42</cp:revision>
  <cp:lastPrinted>2023-07-13T08:02:00Z</cp:lastPrinted>
  <dcterms:created xsi:type="dcterms:W3CDTF">2023-05-02T06:48:00Z</dcterms:created>
  <dcterms:modified xsi:type="dcterms:W3CDTF">2023-07-13T08:03:00Z</dcterms:modified>
</cp:coreProperties>
</file>